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EF2F67" w14:paraId="28A7637F" w14:textId="77777777" w:rsidTr="00E86843">
        <w:trPr>
          <w:cantSplit/>
          <w:trHeight w:val="480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7D84A8F6" w14:textId="77777777" w:rsidR="009969B2" w:rsidRDefault="001B348E" w:rsidP="00A80BB2">
            <w:pPr>
              <w:pStyle w:val="Sidhuvud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inline distT="0" distB="0" distL="0" distR="0" wp14:anchorId="5210839C" wp14:editId="74C405FF">
                  <wp:extent cx="1257300" cy="485775"/>
                  <wp:effectExtent l="0" t="0" r="0" b="0"/>
                  <wp:docPr id="1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2D502" w14:textId="77777777" w:rsidR="00D20BB3" w:rsidRPr="00D20BB3" w:rsidRDefault="00397A5C" w:rsidP="00D20BB3">
            <w:pPr>
              <w:pStyle w:val="Sidhuvu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Utbildningsförvaltningen</w:t>
            </w:r>
          </w:p>
          <w:p w14:paraId="43067B75" w14:textId="709118A8" w:rsidR="00B61F69" w:rsidRDefault="00B30DC5" w:rsidP="00AE5F6B">
            <w:pPr>
              <w:pStyle w:val="Sidfo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Alvesta resurs</w:t>
            </w:r>
            <w:r w:rsidR="001720D2">
              <w:rPr>
                <w:rFonts w:ascii="Calibri Light" w:hAnsi="Calibri Light" w:cs="Calibri Light"/>
                <w:sz w:val="18"/>
                <w:szCs w:val="18"/>
              </w:rPr>
              <w:t>enhet</w:t>
            </w:r>
          </w:p>
          <w:p w14:paraId="1234B985" w14:textId="77777777" w:rsidR="00B30DC5" w:rsidRDefault="00B30DC5" w:rsidP="00AE5F6B">
            <w:pPr>
              <w:pStyle w:val="Sidfo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0472 – 150 00 </w:t>
            </w:r>
          </w:p>
          <w:p w14:paraId="33E7A196" w14:textId="622E4993" w:rsidR="00B30DC5" w:rsidRPr="00B30DC5" w:rsidRDefault="00B30DC5" w:rsidP="00AE5F6B">
            <w:pPr>
              <w:pStyle w:val="Sidfo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E-post: alvestaresursskola@alvesta.se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582EB72E" w14:textId="731F4EC4" w:rsidR="009969B2" w:rsidRPr="00EF2F67" w:rsidRDefault="00B30DC5" w:rsidP="005D7791">
            <w:pPr>
              <w:pStyle w:val="FormatmallSidhuvudFe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2"/>
                <w:szCs w:val="24"/>
              </w:rPr>
              <w:t>Avtal om skolgång vid Alvesta resurs</w:t>
            </w:r>
            <w:r w:rsidR="001720D2">
              <w:rPr>
                <w:rFonts w:ascii="Calibri Light" w:hAnsi="Calibri Light" w:cs="Calibri Light"/>
                <w:sz w:val="22"/>
                <w:szCs w:val="24"/>
              </w:rPr>
              <w:t>enhet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133648B0" w14:textId="77777777" w:rsidR="009969B2" w:rsidRPr="00EF2F67" w:rsidRDefault="00951B63" w:rsidP="009969B2">
            <w:pPr>
              <w:pStyle w:val="Sidhuvudledtext"/>
              <w:rPr>
                <w:rStyle w:val="Sidnummer"/>
                <w:rFonts w:ascii="Calibri Light" w:hAnsi="Calibri Light" w:cs="Calibri Light"/>
                <w:sz w:val="16"/>
                <w:szCs w:val="16"/>
              </w:rPr>
            </w:pPr>
            <w:r w:rsidRPr="00EF2F67">
              <w:rPr>
                <w:rStyle w:val="Sidnummer"/>
                <w:rFonts w:ascii="Calibri Light" w:hAnsi="Calibri Light" w:cs="Calibri Light"/>
                <w:sz w:val="16"/>
                <w:szCs w:val="16"/>
              </w:rPr>
              <w:t>Sida</w:t>
            </w:r>
          </w:p>
          <w:p w14:paraId="248F4DC6" w14:textId="77777777" w:rsidR="009969B2" w:rsidRPr="00EF2F67" w:rsidRDefault="002C0248" w:rsidP="00A80BB2">
            <w:pPr>
              <w:pStyle w:val="Sidhuvud"/>
              <w:rPr>
                <w:rFonts w:ascii="Calibri Light" w:hAnsi="Calibri Light" w:cs="Calibri Light"/>
                <w:sz w:val="18"/>
                <w:szCs w:val="18"/>
              </w:rPr>
            </w:pP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9969B2"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instrText xml:space="preserve"> PAGE </w:instrText>
            </w: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B516D1" w:rsidRPr="00EF2F67">
              <w:rPr>
                <w:rStyle w:val="Sidnummer"/>
                <w:rFonts w:ascii="Calibri Light" w:hAnsi="Calibri Light" w:cs="Calibri Light"/>
                <w:noProof/>
                <w:sz w:val="18"/>
                <w:szCs w:val="18"/>
              </w:rPr>
              <w:t>1</w:t>
            </w: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9969B2"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t>(</w:t>
            </w: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9969B2"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instrText xml:space="preserve"> NUMPAGES </w:instrText>
            </w: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7A68FC">
              <w:rPr>
                <w:rStyle w:val="Sidnummer"/>
                <w:rFonts w:ascii="Calibri Light" w:hAnsi="Calibri Light" w:cs="Calibri Light"/>
                <w:noProof/>
                <w:sz w:val="18"/>
                <w:szCs w:val="18"/>
              </w:rPr>
              <w:t>1</w:t>
            </w:r>
            <w:r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9969B2" w:rsidRPr="00EF2F67">
              <w:rPr>
                <w:rStyle w:val="Sidnummer"/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5138D5" w:rsidRPr="00EF2F67" w14:paraId="1206416A" w14:textId="77777777" w:rsidTr="00E86843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</w:tcPr>
          <w:p w14:paraId="38A0CC50" w14:textId="77777777" w:rsidR="005138D5" w:rsidRPr="00EF2F67" w:rsidRDefault="005138D5" w:rsidP="00A80BB2">
            <w:pPr>
              <w:pStyle w:val="Tabellinnehll"/>
              <w:rPr>
                <w:rFonts w:ascii="Calibri Light" w:hAnsi="Calibri Light" w:cs="Calibri Light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0BCAF65A" w14:textId="77777777" w:rsidR="00883306" w:rsidRPr="00EF2F67" w:rsidRDefault="00883306" w:rsidP="00883306">
            <w:pPr>
              <w:pStyle w:val="Sidhuvudledtext"/>
              <w:rPr>
                <w:rFonts w:ascii="Calibri Light" w:hAnsi="Calibri Light" w:cs="Calibri Light"/>
                <w:sz w:val="16"/>
                <w:szCs w:val="16"/>
              </w:rPr>
            </w:pPr>
            <w:r w:rsidRPr="00EF2F67">
              <w:rPr>
                <w:rFonts w:ascii="Calibri Light" w:hAnsi="Calibri Light" w:cs="Calibri Light"/>
                <w:sz w:val="16"/>
                <w:szCs w:val="16"/>
              </w:rPr>
              <w:t>Datum</w:t>
            </w:r>
          </w:p>
          <w:p w14:paraId="045993A5" w14:textId="2C1E4B9B" w:rsidR="005138D5" w:rsidRPr="00EF2F67" w:rsidRDefault="00B30DC5" w:rsidP="00883306">
            <w:pPr>
              <w:pStyle w:val="Sidhuvud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202</w:t>
            </w:r>
            <w:r w:rsidR="00FD2627">
              <w:rPr>
                <w:rFonts w:ascii="Calibri Light" w:hAnsi="Calibri Light" w:cs="Calibri Light"/>
                <w:sz w:val="18"/>
                <w:szCs w:val="18"/>
              </w:rPr>
              <w:t>4</w:t>
            </w:r>
            <w:r>
              <w:rPr>
                <w:rFonts w:ascii="Calibri Light" w:hAnsi="Calibri Light" w:cs="Calibri Light"/>
                <w:sz w:val="18"/>
                <w:szCs w:val="18"/>
              </w:rPr>
              <w:t>-01-01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3F03DB71" w14:textId="24C9881C" w:rsidR="005138D5" w:rsidRPr="00EF2F67" w:rsidRDefault="005138D5" w:rsidP="005F6006">
            <w:pPr>
              <w:pStyle w:val="Sidhuvud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138D5" w:rsidRPr="00EF2F67" w14:paraId="7EE85B26" w14:textId="77777777" w:rsidTr="00E86843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15083E4D" w14:textId="77777777" w:rsidR="005138D5" w:rsidRPr="00EF2F67" w:rsidRDefault="005138D5" w:rsidP="00A80BB2">
            <w:pPr>
              <w:pStyle w:val="Sidhuvud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784ACBB0" w14:textId="77777777" w:rsidR="005138D5" w:rsidRPr="00EF2F67" w:rsidRDefault="005138D5" w:rsidP="00A80BB2">
            <w:pPr>
              <w:pStyle w:val="Sidhuvudledtext"/>
              <w:rPr>
                <w:rFonts w:ascii="Calibri Light" w:hAnsi="Calibri Light" w:cs="Calibri Light"/>
              </w:rPr>
            </w:pPr>
          </w:p>
          <w:p w14:paraId="68751639" w14:textId="77777777" w:rsidR="005138D5" w:rsidRPr="00EF2F67" w:rsidRDefault="005138D5" w:rsidP="00A80BB2">
            <w:pPr>
              <w:pStyle w:val="Sidhuvud"/>
              <w:rPr>
                <w:rFonts w:ascii="Calibri Light" w:hAnsi="Calibri Light" w:cs="Calibri Light"/>
              </w:rPr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6EE26923" w14:textId="77777777" w:rsidR="005138D5" w:rsidRPr="00EF2F67" w:rsidRDefault="005138D5" w:rsidP="00A80BB2">
            <w:pPr>
              <w:pStyle w:val="Sidhuvud"/>
              <w:rPr>
                <w:rFonts w:ascii="Calibri Light" w:hAnsi="Calibri Light" w:cs="Calibri Light"/>
              </w:rPr>
            </w:pPr>
          </w:p>
        </w:tc>
      </w:tr>
      <w:tr w:rsidR="005138D5" w:rsidRPr="00EF2F67" w14:paraId="493BD9FE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32FDAF53" w14:textId="77777777" w:rsidR="005138D5" w:rsidRPr="00EF2F67" w:rsidRDefault="005138D5" w:rsidP="00A80BB2">
            <w:pPr>
              <w:pStyle w:val="Sidhuvud"/>
              <w:rPr>
                <w:rFonts w:ascii="Calibri Light" w:hAnsi="Calibri Light" w:cs="Calibri Light"/>
              </w:rPr>
            </w:pPr>
          </w:p>
        </w:tc>
      </w:tr>
      <w:tr w:rsidR="00B50085" w:rsidRPr="00EF2F67" w14:paraId="126C7474" w14:textId="77777777" w:rsidTr="00AE5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8"/>
        </w:trPr>
        <w:tc>
          <w:tcPr>
            <w:tcW w:w="5216" w:type="dxa"/>
          </w:tcPr>
          <w:p w14:paraId="1826D31F" w14:textId="77777777" w:rsidR="00B50085" w:rsidRPr="00EF2F67" w:rsidRDefault="00B50085" w:rsidP="00AE5F6B">
            <w:pPr>
              <w:pStyle w:val="Sidhuvud"/>
              <w:rPr>
                <w:rFonts w:ascii="Calibri Light" w:hAnsi="Calibri Light" w:cs="Calibri Light"/>
              </w:rPr>
            </w:pPr>
          </w:p>
        </w:tc>
        <w:tc>
          <w:tcPr>
            <w:tcW w:w="5216" w:type="dxa"/>
            <w:gridSpan w:val="3"/>
          </w:tcPr>
          <w:p w14:paraId="247E0AAE" w14:textId="77777777" w:rsidR="00B50085" w:rsidRPr="00EF2F67" w:rsidRDefault="00B50085" w:rsidP="00A80BB2">
            <w:pPr>
              <w:pStyle w:val="Sidhuvud"/>
              <w:rPr>
                <w:rFonts w:ascii="Calibri Light" w:hAnsi="Calibri Light" w:cs="Calibri Light"/>
              </w:rPr>
            </w:pPr>
          </w:p>
        </w:tc>
      </w:tr>
    </w:tbl>
    <w:p w14:paraId="65BC454E" w14:textId="220AFB36" w:rsidR="00F91CF5" w:rsidRDefault="00B30DC5" w:rsidP="009F0F5D">
      <w:pPr>
        <w:pStyle w:val="Rubrik1"/>
      </w:pPr>
      <w:r>
        <w:t>Avtal om skolgång vid Alvesta resurs</w:t>
      </w:r>
      <w:r w:rsidR="00B651D3">
        <w:t>enhet</w:t>
      </w:r>
    </w:p>
    <w:p w14:paraId="377A36BB" w14:textId="77777777" w:rsidR="00B30DC5" w:rsidRDefault="00B30DC5" w:rsidP="00B30DC5">
      <w:pPr>
        <w:pStyle w:val="Rubrik2"/>
      </w:pPr>
      <w:r>
        <w:t>Information avseende kostnader</w:t>
      </w:r>
    </w:p>
    <w:p w14:paraId="66927F92" w14:textId="45D546EE" w:rsidR="00B30DC5" w:rsidRDefault="00B30DC5" w:rsidP="00B30DC5">
      <w:pPr>
        <w:pStyle w:val="Brdtext"/>
      </w:pPr>
      <w:r>
        <w:t>Kostnaden för hemkommunen är 3 </w:t>
      </w:r>
      <w:r w:rsidR="00FD2627">
        <w:t>2</w:t>
      </w:r>
      <w:r>
        <w:t>00 kr per skoldag. Hemkommunen betalar ersättning för platsen även om en elev inte är närvarande i skolan, vilket innebär att hemkommunen betalar även då elev till exempel avviker från institutionen och är frånvarande från skolan – dock längst till att placering avslutats vid VoB Syd AB.</w:t>
      </w:r>
    </w:p>
    <w:p w14:paraId="1D34E380" w14:textId="3AEF8E87" w:rsidR="00B30DC5" w:rsidRDefault="00B30DC5" w:rsidP="00B30DC5">
      <w:pPr>
        <w:pStyle w:val="Brdtext"/>
      </w:pPr>
      <w:r>
        <w:t>Alvesta resurs</w:t>
      </w:r>
      <w:r w:rsidR="00B651D3">
        <w:t>enhet</w:t>
      </w:r>
      <w:r>
        <w:t xml:space="preserve"> följer kommunens övriga skolors läsårstider.</w:t>
      </w:r>
    </w:p>
    <w:p w14:paraId="110868B7" w14:textId="30449EBC" w:rsidR="00B30DC5" w:rsidRDefault="00B30DC5" w:rsidP="00B30DC5">
      <w:pPr>
        <w:pStyle w:val="Brdtext"/>
      </w:pPr>
      <w:r>
        <w:t>Kostnaden för skolplaceringen kommer att höjas 1 januari 202</w:t>
      </w:r>
      <w:r w:rsidR="00FD2627">
        <w:t>5</w:t>
      </w:r>
      <w:r>
        <w:t xml:space="preserve"> utifrån genomsnittlig löneökning och konsumentprisindex för övriga kostnader.</w:t>
      </w:r>
    </w:p>
    <w:p w14:paraId="012855E1" w14:textId="5307817A" w:rsidR="00B30DC5" w:rsidRPr="00B30DC5" w:rsidRDefault="00B30DC5" w:rsidP="00B30DC5">
      <w:pPr>
        <w:pStyle w:val="Brdtext"/>
      </w:pPr>
      <w:r>
        <w:t>Godkännande av betalningsansvar vid skolgång vid Alvesta resurs</w:t>
      </w:r>
      <w:r w:rsidR="00B651D3">
        <w:t>enhet</w:t>
      </w:r>
      <w:r>
        <w:t xml:space="preserve"> enligt skollagen 10 kap 25 § och 34 §</w:t>
      </w:r>
    </w:p>
    <w:tbl>
      <w:tblPr>
        <w:tblStyle w:val="TableNormal"/>
        <w:tblW w:w="79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790"/>
        <w:gridCol w:w="2723"/>
      </w:tblGrid>
      <w:tr w:rsidR="00B30DC5" w14:paraId="35EAC668" w14:textId="77777777" w:rsidTr="00B30DC5">
        <w:trPr>
          <w:trHeight w:val="654"/>
        </w:trPr>
        <w:tc>
          <w:tcPr>
            <w:tcW w:w="4422" w:type="dxa"/>
          </w:tcPr>
          <w:p w14:paraId="0AED0AE9" w14:textId="77777777" w:rsidR="00B30DC5" w:rsidRDefault="00B30DC5" w:rsidP="00761B06">
            <w:pPr>
              <w:pStyle w:val="TableParagraph"/>
              <w:rPr>
                <w:spacing w:val="-4"/>
                <w:sz w:val="18"/>
              </w:rPr>
            </w:pPr>
            <w:r>
              <w:rPr>
                <w:sz w:val="18"/>
              </w:rPr>
              <w:t>Elevens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namn</w:t>
            </w:r>
          </w:p>
          <w:p w14:paraId="1112F457" w14:textId="07A7CA34" w:rsidR="00B30DC5" w:rsidRDefault="00B30DC5" w:rsidP="0076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513" w:type="dxa"/>
            <w:gridSpan w:val="2"/>
          </w:tcPr>
          <w:p w14:paraId="14F249E4" w14:textId="77777777" w:rsidR="00B30DC5" w:rsidRDefault="00B30DC5" w:rsidP="00761B06">
            <w:pPr>
              <w:pStyle w:val="TableParagraph"/>
              <w:ind w:left="10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Personnummer</w:t>
            </w:r>
          </w:p>
          <w:p w14:paraId="1F345698" w14:textId="72D7A68E" w:rsidR="00B30DC5" w:rsidRDefault="00B30DC5" w:rsidP="00761B0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1"/>
          </w:p>
        </w:tc>
      </w:tr>
      <w:tr w:rsidR="00B30DC5" w14:paraId="32513C2F" w14:textId="77777777" w:rsidTr="00B30DC5">
        <w:trPr>
          <w:trHeight w:val="652"/>
        </w:trPr>
        <w:tc>
          <w:tcPr>
            <w:tcW w:w="4422" w:type="dxa"/>
          </w:tcPr>
          <w:p w14:paraId="4678AA08" w14:textId="77777777" w:rsidR="00B30DC5" w:rsidRDefault="00B30DC5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Folkbokföringsadress</w:t>
            </w:r>
          </w:p>
          <w:p w14:paraId="0ACA5EAC" w14:textId="5BD1A290" w:rsidR="00B30DC5" w:rsidRDefault="00B30DC5" w:rsidP="00761B0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2"/>
          </w:p>
        </w:tc>
        <w:tc>
          <w:tcPr>
            <w:tcW w:w="3513" w:type="dxa"/>
            <w:gridSpan w:val="2"/>
          </w:tcPr>
          <w:p w14:paraId="510324D5" w14:textId="77777777" w:rsidR="00B30DC5" w:rsidRDefault="00B30DC5" w:rsidP="00761B06">
            <w:pPr>
              <w:pStyle w:val="TableParagraph"/>
              <w:ind w:left="107"/>
              <w:rPr>
                <w:spacing w:val="-5"/>
                <w:sz w:val="18"/>
              </w:rPr>
            </w:pPr>
            <w:r>
              <w:rPr>
                <w:sz w:val="18"/>
              </w:rPr>
              <w:t>Postnummer,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Ort</w:t>
            </w:r>
          </w:p>
          <w:p w14:paraId="109EACA0" w14:textId="713AFE06" w:rsidR="00B30DC5" w:rsidRDefault="00B30DC5" w:rsidP="00761B0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pacing w:val="-5"/>
                <w:sz w:val="18"/>
              </w:rPr>
              <w:instrText xml:space="preserve"> FORMTEXT </w:instrText>
            </w:r>
            <w:r>
              <w:rPr>
                <w:spacing w:val="-5"/>
                <w:sz w:val="18"/>
              </w:rPr>
            </w:r>
            <w:r>
              <w:rPr>
                <w:spacing w:val="-5"/>
                <w:sz w:val="18"/>
              </w:rPr>
              <w:fldChar w:fldCharType="separate"/>
            </w:r>
            <w:r>
              <w:rPr>
                <w:noProof/>
                <w:spacing w:val="-5"/>
                <w:sz w:val="18"/>
              </w:rPr>
              <w:t> </w:t>
            </w:r>
            <w:r>
              <w:rPr>
                <w:noProof/>
                <w:spacing w:val="-5"/>
                <w:sz w:val="18"/>
              </w:rPr>
              <w:t> </w:t>
            </w:r>
            <w:r>
              <w:rPr>
                <w:noProof/>
                <w:spacing w:val="-5"/>
                <w:sz w:val="18"/>
              </w:rPr>
              <w:t> </w:t>
            </w:r>
            <w:r>
              <w:rPr>
                <w:noProof/>
                <w:spacing w:val="-5"/>
                <w:sz w:val="18"/>
              </w:rPr>
              <w:t> </w:t>
            </w:r>
            <w:r>
              <w:rPr>
                <w:noProof/>
                <w:spacing w:val="-5"/>
                <w:sz w:val="18"/>
              </w:rPr>
              <w:t> </w:t>
            </w:r>
            <w:r>
              <w:rPr>
                <w:spacing w:val="-5"/>
                <w:sz w:val="18"/>
              </w:rPr>
              <w:fldChar w:fldCharType="end"/>
            </w:r>
            <w:bookmarkEnd w:id="3"/>
          </w:p>
        </w:tc>
      </w:tr>
      <w:tr w:rsidR="008C752E" w14:paraId="6E1F0DF7" w14:textId="77777777" w:rsidTr="00A96719">
        <w:trPr>
          <w:trHeight w:val="655"/>
        </w:trPr>
        <w:tc>
          <w:tcPr>
            <w:tcW w:w="7935" w:type="dxa"/>
            <w:gridSpan w:val="3"/>
          </w:tcPr>
          <w:p w14:paraId="086C0602" w14:textId="332F33C0" w:rsidR="008C752E" w:rsidRDefault="008C752E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Årskurs</w:t>
            </w:r>
          </w:p>
          <w:p w14:paraId="34E108FE" w14:textId="54A40009" w:rsidR="008C752E" w:rsidRDefault="008C752E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4"/>
          </w:p>
          <w:p w14:paraId="23617DAD" w14:textId="77777777" w:rsidR="008C752E" w:rsidRDefault="008C752E" w:rsidP="00761B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30DC5" w14:paraId="7F0FCB42" w14:textId="77777777" w:rsidTr="00B30DC5">
        <w:trPr>
          <w:trHeight w:val="654"/>
        </w:trPr>
        <w:tc>
          <w:tcPr>
            <w:tcW w:w="7935" w:type="dxa"/>
            <w:gridSpan w:val="3"/>
          </w:tcPr>
          <w:p w14:paraId="16DCA4D3" w14:textId="77777777" w:rsidR="00B30DC5" w:rsidRDefault="00B30DC5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z w:val="18"/>
              </w:rPr>
              <w:t>Ersättning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för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skolgång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perioden</w:t>
            </w:r>
          </w:p>
          <w:p w14:paraId="3867BECF" w14:textId="44987198" w:rsidR="008C752E" w:rsidRDefault="008C752E" w:rsidP="00761B0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5"/>
          </w:p>
        </w:tc>
      </w:tr>
      <w:tr w:rsidR="00B30DC5" w14:paraId="4C20BEB5" w14:textId="77777777" w:rsidTr="00B30DC5">
        <w:trPr>
          <w:trHeight w:val="1307"/>
        </w:trPr>
        <w:tc>
          <w:tcPr>
            <w:tcW w:w="7935" w:type="dxa"/>
            <w:gridSpan w:val="3"/>
          </w:tcPr>
          <w:p w14:paraId="1BF5AECC" w14:textId="77777777" w:rsidR="00B30DC5" w:rsidRPr="00FD2627" w:rsidRDefault="00B30DC5" w:rsidP="00761B06">
            <w:pPr>
              <w:pStyle w:val="TableParagraph"/>
              <w:rPr>
                <w:sz w:val="18"/>
                <w:lang w:val="sv-SE"/>
              </w:rPr>
            </w:pPr>
            <w:r w:rsidRPr="00FD2627">
              <w:rPr>
                <w:spacing w:val="-2"/>
                <w:sz w:val="18"/>
                <w:lang w:val="sv-SE"/>
              </w:rPr>
              <w:t>Yttrande</w:t>
            </w:r>
          </w:p>
          <w:p w14:paraId="3B3F797D" w14:textId="14A27890" w:rsidR="00B30DC5" w:rsidRPr="00FD2627" w:rsidRDefault="0010316D" w:rsidP="00B30DC5">
            <w:pPr>
              <w:pStyle w:val="TableParagraph"/>
              <w:spacing w:before="119" w:line="379" w:lineRule="auto"/>
              <w:ind w:right="2843"/>
              <w:rPr>
                <w:sz w:val="18"/>
                <w:lang w:val="sv-SE"/>
              </w:rPr>
            </w:pPr>
            <w:sdt>
              <w:sdtPr>
                <w:rPr>
                  <w:sz w:val="18"/>
                </w:rPr>
                <w:id w:val="84705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C5" w:rsidRPr="00FD2627">
                  <w:rPr>
                    <w:rFonts w:ascii="MS Gothic" w:eastAsia="MS Gothic" w:hAnsi="MS Gothic" w:hint="eastAsia"/>
                    <w:sz w:val="18"/>
                    <w:lang w:val="sv-SE"/>
                  </w:rPr>
                  <w:t>☐</w:t>
                </w:r>
              </w:sdtContent>
            </w:sdt>
            <w:r w:rsidR="00B30DC5" w:rsidRPr="00FD2627">
              <w:rPr>
                <w:sz w:val="18"/>
                <w:lang w:val="sv-SE"/>
              </w:rPr>
              <w:t xml:space="preserve"> Eleven är av särskilda skäl placerad inom Alvesta kommun  </w:t>
            </w:r>
          </w:p>
          <w:p w14:paraId="37F7E1BD" w14:textId="27C49CF0" w:rsidR="00B30DC5" w:rsidRPr="00FD2627" w:rsidRDefault="0010316D" w:rsidP="00B30DC5">
            <w:pPr>
              <w:pStyle w:val="TableParagraph"/>
              <w:spacing w:before="119" w:line="379" w:lineRule="auto"/>
              <w:ind w:right="2843"/>
              <w:rPr>
                <w:sz w:val="18"/>
                <w:lang w:val="sv-SE"/>
              </w:rPr>
            </w:pPr>
            <w:sdt>
              <w:sdtPr>
                <w:rPr>
                  <w:sz w:val="18"/>
                </w:rPr>
                <w:id w:val="-210418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C5" w:rsidRPr="00FD2627">
                  <w:rPr>
                    <w:rFonts w:ascii="MS Gothic" w:eastAsia="MS Gothic" w:hAnsi="MS Gothic" w:hint="eastAsia"/>
                    <w:sz w:val="18"/>
                    <w:lang w:val="sv-SE"/>
                  </w:rPr>
                  <w:t>☐</w:t>
                </w:r>
              </w:sdtContent>
            </w:sdt>
            <w:r w:rsidR="00B30DC5" w:rsidRPr="00FD2627">
              <w:rPr>
                <w:sz w:val="18"/>
                <w:lang w:val="sv-SE"/>
              </w:rPr>
              <w:t xml:space="preserve"> Eleven uppfyller de villkor som anges i skollagen 10 kap 25 §</w:t>
            </w:r>
          </w:p>
          <w:p w14:paraId="3CC56D1B" w14:textId="563D9352" w:rsidR="00B30DC5" w:rsidRDefault="0010316D" w:rsidP="00B30DC5">
            <w:pPr>
              <w:pStyle w:val="TableParagraph"/>
              <w:spacing w:before="119" w:line="379" w:lineRule="auto"/>
              <w:ind w:right="2843"/>
              <w:rPr>
                <w:sz w:val="18"/>
              </w:rPr>
            </w:pPr>
            <w:sdt>
              <w:sdtPr>
                <w:rPr>
                  <w:sz w:val="18"/>
                </w:rPr>
                <w:id w:val="173234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C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30DC5">
              <w:rPr>
                <w:sz w:val="18"/>
              </w:rPr>
              <w:t xml:space="preserve"> Annat (ange vad): </w:t>
            </w:r>
            <w:r w:rsidR="00B30DC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B30DC5">
              <w:rPr>
                <w:sz w:val="18"/>
              </w:rPr>
              <w:instrText xml:space="preserve"> FORMTEXT </w:instrText>
            </w:r>
            <w:r w:rsidR="00B30DC5">
              <w:rPr>
                <w:sz w:val="18"/>
              </w:rPr>
            </w:r>
            <w:r w:rsidR="00B30DC5">
              <w:rPr>
                <w:sz w:val="18"/>
              </w:rPr>
              <w:fldChar w:fldCharType="separate"/>
            </w:r>
            <w:r w:rsidR="00B30DC5">
              <w:rPr>
                <w:noProof/>
                <w:sz w:val="18"/>
              </w:rPr>
              <w:t> </w:t>
            </w:r>
            <w:r w:rsidR="00B30DC5">
              <w:rPr>
                <w:noProof/>
                <w:sz w:val="18"/>
              </w:rPr>
              <w:t> </w:t>
            </w:r>
            <w:r w:rsidR="00B30DC5">
              <w:rPr>
                <w:noProof/>
                <w:sz w:val="18"/>
              </w:rPr>
              <w:t> </w:t>
            </w:r>
            <w:r w:rsidR="00B30DC5">
              <w:rPr>
                <w:noProof/>
                <w:sz w:val="18"/>
              </w:rPr>
              <w:t> </w:t>
            </w:r>
            <w:r w:rsidR="00B30DC5">
              <w:rPr>
                <w:noProof/>
                <w:sz w:val="18"/>
              </w:rPr>
              <w:t> </w:t>
            </w:r>
            <w:r w:rsidR="00B30DC5">
              <w:rPr>
                <w:sz w:val="18"/>
              </w:rPr>
              <w:fldChar w:fldCharType="end"/>
            </w:r>
            <w:bookmarkEnd w:id="6"/>
          </w:p>
          <w:p w14:paraId="0D247ECA" w14:textId="61267C6E" w:rsidR="00B30DC5" w:rsidRDefault="00B30DC5" w:rsidP="00761B06">
            <w:pPr>
              <w:pStyle w:val="TableParagraph"/>
              <w:spacing w:before="1" w:line="240" w:lineRule="auto"/>
              <w:ind w:left="333"/>
              <w:rPr>
                <w:sz w:val="18"/>
              </w:rPr>
            </w:pPr>
          </w:p>
        </w:tc>
      </w:tr>
      <w:tr w:rsidR="00B30DC5" w14:paraId="00A8357F" w14:textId="77777777" w:rsidTr="00B30DC5">
        <w:trPr>
          <w:trHeight w:val="861"/>
        </w:trPr>
        <w:tc>
          <w:tcPr>
            <w:tcW w:w="7935" w:type="dxa"/>
            <w:gridSpan w:val="3"/>
          </w:tcPr>
          <w:p w14:paraId="1F410FDB" w14:textId="77777777" w:rsidR="00B30DC5" w:rsidRPr="00FD2627" w:rsidRDefault="00B30DC5" w:rsidP="00761B06">
            <w:pPr>
              <w:pStyle w:val="TableParagraph"/>
              <w:rPr>
                <w:sz w:val="18"/>
                <w:lang w:val="sv-SE"/>
              </w:rPr>
            </w:pPr>
            <w:r w:rsidRPr="00FD2627">
              <w:rPr>
                <w:spacing w:val="-2"/>
                <w:sz w:val="18"/>
                <w:lang w:val="sv-SE"/>
              </w:rPr>
              <w:t>Överenskommelse</w:t>
            </w:r>
          </w:p>
          <w:p w14:paraId="1E09FFD4" w14:textId="6B368B76" w:rsidR="00B30DC5" w:rsidRPr="0010316D" w:rsidRDefault="00B30DC5" w:rsidP="008C752E">
            <w:pPr>
              <w:pStyle w:val="TableParagraph"/>
              <w:spacing w:before="119" w:line="240" w:lineRule="auto"/>
              <w:rPr>
                <w:sz w:val="18"/>
                <w:lang w:val="sv-SE"/>
              </w:rPr>
            </w:pPr>
            <w:r w:rsidRPr="00FD2627">
              <w:rPr>
                <w:sz w:val="18"/>
                <w:lang w:val="sv-SE"/>
              </w:rPr>
              <w:t>Ersättning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utgår</w:t>
            </w:r>
            <w:r w:rsidRPr="00FD2627">
              <w:rPr>
                <w:spacing w:val="-2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från</w:t>
            </w:r>
            <w:r w:rsidRPr="00FD2627">
              <w:rPr>
                <w:spacing w:val="-5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hemkommunen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med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totalt</w:t>
            </w:r>
            <w:r w:rsidRPr="00FD2627">
              <w:rPr>
                <w:spacing w:val="-6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 xml:space="preserve">3 </w:t>
            </w:r>
            <w:r w:rsidR="0010316D">
              <w:rPr>
                <w:sz w:val="18"/>
                <w:lang w:val="sv-SE"/>
              </w:rPr>
              <w:t>2</w:t>
            </w:r>
            <w:r w:rsidRPr="00FD2627">
              <w:rPr>
                <w:sz w:val="18"/>
                <w:lang w:val="sv-SE"/>
              </w:rPr>
              <w:t>00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kr/skoldag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enligt</w:t>
            </w:r>
            <w:r w:rsidRPr="00FD2627">
              <w:rPr>
                <w:spacing w:val="-4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Alvesta</w:t>
            </w:r>
            <w:r w:rsidRPr="00FD2627">
              <w:rPr>
                <w:spacing w:val="-3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>kommuns</w:t>
            </w:r>
            <w:r w:rsidRPr="00FD2627">
              <w:rPr>
                <w:spacing w:val="-4"/>
                <w:sz w:val="18"/>
                <w:lang w:val="sv-SE"/>
              </w:rPr>
              <w:t xml:space="preserve"> </w:t>
            </w:r>
            <w:r w:rsidRPr="00FD2627">
              <w:rPr>
                <w:sz w:val="18"/>
                <w:lang w:val="sv-SE"/>
              </w:rPr>
              <w:t xml:space="preserve">begäran. </w:t>
            </w:r>
            <w:r w:rsidRPr="0010316D">
              <w:rPr>
                <w:sz w:val="18"/>
                <w:lang w:val="sv-SE"/>
              </w:rPr>
              <w:t>Överenskommelsen gäller enligt tidpunkt ovan.</w:t>
            </w:r>
          </w:p>
        </w:tc>
      </w:tr>
      <w:tr w:rsidR="00B30DC5" w14:paraId="383AF6E3" w14:textId="77777777" w:rsidTr="00B30DC5">
        <w:trPr>
          <w:trHeight w:val="652"/>
        </w:trPr>
        <w:tc>
          <w:tcPr>
            <w:tcW w:w="5212" w:type="dxa"/>
            <w:gridSpan w:val="2"/>
          </w:tcPr>
          <w:p w14:paraId="79460D20" w14:textId="77777777" w:rsidR="00B30DC5" w:rsidRDefault="00B30DC5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z w:val="18"/>
              </w:rPr>
              <w:t>Underskrift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delegerad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tjänsteman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(hemkommun)</w:t>
            </w:r>
          </w:p>
          <w:p w14:paraId="5018F592" w14:textId="2CD2D709" w:rsidR="008C752E" w:rsidRDefault="008C752E" w:rsidP="00761B0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7"/>
          </w:p>
        </w:tc>
        <w:tc>
          <w:tcPr>
            <w:tcW w:w="2723" w:type="dxa"/>
          </w:tcPr>
          <w:p w14:paraId="4CD52812" w14:textId="77777777" w:rsidR="00B30DC5" w:rsidRDefault="00B30DC5" w:rsidP="00761B06">
            <w:pPr>
              <w:pStyle w:val="TableParagraph"/>
              <w:ind w:left="10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Titel</w:t>
            </w:r>
          </w:p>
          <w:p w14:paraId="6891B0DD" w14:textId="2D87A625" w:rsidR="008C752E" w:rsidRDefault="008C752E" w:rsidP="00761B0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8"/>
          </w:p>
        </w:tc>
      </w:tr>
      <w:tr w:rsidR="00B30DC5" w14:paraId="50C67C2B" w14:textId="77777777" w:rsidTr="00B30DC5">
        <w:trPr>
          <w:trHeight w:val="654"/>
        </w:trPr>
        <w:tc>
          <w:tcPr>
            <w:tcW w:w="5212" w:type="dxa"/>
            <w:gridSpan w:val="2"/>
          </w:tcPr>
          <w:p w14:paraId="68D3F9D9" w14:textId="77777777" w:rsidR="00B30DC5" w:rsidRDefault="00B30DC5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Namnförtydligande</w:t>
            </w:r>
          </w:p>
          <w:p w14:paraId="491E2BD2" w14:textId="5F4D7CB1" w:rsidR="008C752E" w:rsidRDefault="008C752E" w:rsidP="00761B0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9"/>
          </w:p>
        </w:tc>
        <w:tc>
          <w:tcPr>
            <w:tcW w:w="2723" w:type="dxa"/>
          </w:tcPr>
          <w:p w14:paraId="5DEB4846" w14:textId="77777777" w:rsidR="00B30DC5" w:rsidRDefault="00B30DC5" w:rsidP="00761B06">
            <w:pPr>
              <w:pStyle w:val="TableParagraph"/>
              <w:ind w:left="10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Datum</w:t>
            </w:r>
          </w:p>
          <w:p w14:paraId="2583EA76" w14:textId="17509C6F" w:rsidR="008C752E" w:rsidRDefault="008C752E" w:rsidP="00761B0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10"/>
          </w:p>
        </w:tc>
      </w:tr>
      <w:tr w:rsidR="00B30DC5" w14:paraId="55C591CC" w14:textId="77777777" w:rsidTr="00B30DC5">
        <w:trPr>
          <w:trHeight w:val="981"/>
        </w:trPr>
        <w:tc>
          <w:tcPr>
            <w:tcW w:w="5212" w:type="dxa"/>
            <w:gridSpan w:val="2"/>
          </w:tcPr>
          <w:p w14:paraId="05EA9B82" w14:textId="77777777" w:rsidR="00B30DC5" w:rsidRDefault="00B30DC5" w:rsidP="00761B06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Faktureringsadress</w:t>
            </w:r>
          </w:p>
          <w:p w14:paraId="69966C83" w14:textId="66CCA827" w:rsidR="008C752E" w:rsidRDefault="008C752E" w:rsidP="00761B0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11"/>
          </w:p>
        </w:tc>
        <w:tc>
          <w:tcPr>
            <w:tcW w:w="2723" w:type="dxa"/>
          </w:tcPr>
          <w:p w14:paraId="615CE978" w14:textId="77777777" w:rsidR="00B30DC5" w:rsidRDefault="00B30DC5" w:rsidP="00761B06">
            <w:pPr>
              <w:pStyle w:val="TableParagraph"/>
              <w:ind w:left="10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Telefon</w:t>
            </w:r>
          </w:p>
          <w:p w14:paraId="4ACDD733" w14:textId="6E98A0D3" w:rsidR="008C752E" w:rsidRDefault="008C752E" w:rsidP="00761B0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12"/>
          </w:p>
        </w:tc>
      </w:tr>
    </w:tbl>
    <w:p w14:paraId="1A8687D3" w14:textId="77777777" w:rsidR="00A71819" w:rsidRPr="00A71819" w:rsidRDefault="00A71819" w:rsidP="00A71819">
      <w:pPr>
        <w:pStyle w:val="Brdtext"/>
      </w:pPr>
    </w:p>
    <w:sectPr w:rsidR="00A71819" w:rsidRPr="00A71819" w:rsidSect="00F02CC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63E0E" w14:textId="77777777" w:rsidR="007E591E" w:rsidRDefault="007E591E" w:rsidP="00A80039">
      <w:pPr>
        <w:pStyle w:val="Tabellinnehll"/>
      </w:pPr>
      <w:r>
        <w:separator/>
      </w:r>
    </w:p>
  </w:endnote>
  <w:endnote w:type="continuationSeparator" w:id="0">
    <w:p w14:paraId="78C786EF" w14:textId="77777777" w:rsidR="007E591E" w:rsidRDefault="007E591E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2D70F" w14:textId="77777777" w:rsidR="00D36938" w:rsidRDefault="00D36938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D5AC3" w14:textId="77777777" w:rsidR="00B50085" w:rsidRDefault="00B50085"/>
  <w:tbl>
    <w:tblPr>
      <w:tblW w:w="10433" w:type="dxa"/>
      <w:tblInd w:w="-1304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587"/>
      <w:gridCol w:w="1587"/>
      <w:gridCol w:w="1587"/>
      <w:gridCol w:w="1587"/>
      <w:gridCol w:w="1587"/>
      <w:gridCol w:w="2498"/>
    </w:tblGrid>
    <w:tr w:rsidR="00B50085" w:rsidRPr="00EF2F67" w14:paraId="10D80469" w14:textId="77777777" w:rsidTr="009D2DED">
      <w:tc>
        <w:tcPr>
          <w:tcW w:w="1587" w:type="dxa"/>
          <w:shd w:val="clear" w:color="auto" w:fill="auto"/>
        </w:tcPr>
        <w:p w14:paraId="3E0FB0AC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Organisationsnr</w:t>
          </w:r>
        </w:p>
        <w:p w14:paraId="7AF99B69" w14:textId="77777777" w:rsidR="00B50085" w:rsidRPr="00EF2F67" w:rsidRDefault="00C6206F" w:rsidP="00B50085">
          <w:pPr>
            <w:pStyle w:val="Sidfo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212000-0639</w:t>
          </w:r>
        </w:p>
      </w:tc>
      <w:tc>
        <w:tcPr>
          <w:tcW w:w="1587" w:type="dxa"/>
          <w:shd w:val="clear" w:color="auto" w:fill="auto"/>
        </w:tcPr>
        <w:p w14:paraId="54CBFEAF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Besöksadress</w:t>
          </w:r>
        </w:p>
        <w:p w14:paraId="30F65D03" w14:textId="77777777" w:rsidR="00B50085" w:rsidRPr="00EF2F67" w:rsidRDefault="009F5525" w:rsidP="00B50085">
          <w:pPr>
            <w:pStyle w:val="Sidfot"/>
            <w:rPr>
              <w:rFonts w:ascii="Calibri Light" w:hAnsi="Calibri Light" w:cs="Calibri Light"/>
              <w:sz w:val="18"/>
            </w:rPr>
          </w:pPr>
          <w:r>
            <w:rPr>
              <w:rFonts w:ascii="Calibri Light" w:hAnsi="Calibri Light" w:cs="Calibri Light"/>
              <w:sz w:val="18"/>
            </w:rPr>
            <w:t>Storgatan 15A</w:t>
          </w:r>
        </w:p>
      </w:tc>
      <w:tc>
        <w:tcPr>
          <w:tcW w:w="1587" w:type="dxa"/>
          <w:shd w:val="clear" w:color="auto" w:fill="auto"/>
        </w:tcPr>
        <w:p w14:paraId="765B02F8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Postadress</w:t>
          </w:r>
        </w:p>
        <w:p w14:paraId="1C8DDDDB" w14:textId="77777777" w:rsidR="00B50085" w:rsidRPr="00EF2F67" w:rsidRDefault="00C6206F" w:rsidP="00C6206F">
          <w:pPr>
            <w:pStyle w:val="Sidfo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342 80 Alvesta</w:t>
          </w:r>
        </w:p>
      </w:tc>
      <w:tc>
        <w:tcPr>
          <w:tcW w:w="1587" w:type="dxa"/>
          <w:shd w:val="clear" w:color="auto" w:fill="auto"/>
        </w:tcPr>
        <w:p w14:paraId="0984D47B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Telefon</w:t>
          </w:r>
        </w:p>
        <w:p w14:paraId="47D835D2" w14:textId="77777777" w:rsidR="00B50085" w:rsidRPr="00EF2F67" w:rsidRDefault="00C6206F" w:rsidP="00B50085">
          <w:pPr>
            <w:pStyle w:val="Sidfo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0472-150 00 vx</w:t>
          </w:r>
        </w:p>
      </w:tc>
      <w:tc>
        <w:tcPr>
          <w:tcW w:w="1587" w:type="dxa"/>
          <w:shd w:val="clear" w:color="auto" w:fill="auto"/>
        </w:tcPr>
        <w:p w14:paraId="4C958989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Hemsida</w:t>
          </w:r>
        </w:p>
        <w:p w14:paraId="1FCA3B37" w14:textId="77777777" w:rsidR="00B50085" w:rsidRPr="00EF2F67" w:rsidRDefault="00C6206F" w:rsidP="00B50085">
          <w:pPr>
            <w:pStyle w:val="Sidfo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www.alvesta.se</w:t>
          </w:r>
        </w:p>
      </w:tc>
      <w:tc>
        <w:tcPr>
          <w:tcW w:w="2498" w:type="dxa"/>
          <w:shd w:val="clear" w:color="auto" w:fill="auto"/>
        </w:tcPr>
        <w:p w14:paraId="2C4E7CC8" w14:textId="77777777" w:rsidR="00B50085" w:rsidRPr="00EF2F67" w:rsidRDefault="00B50085" w:rsidP="009D2DED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 xml:space="preserve">E-post till </w:t>
          </w:r>
          <w:r w:rsidR="00DF02C2" w:rsidRPr="00EF2F67">
            <w:rPr>
              <w:rFonts w:ascii="Calibri Light" w:hAnsi="Calibri Light" w:cs="Calibri Light"/>
              <w:sz w:val="18"/>
            </w:rPr>
            <w:t>kommunen</w:t>
          </w:r>
        </w:p>
        <w:p w14:paraId="5A15C94A" w14:textId="77777777" w:rsidR="00B50085" w:rsidRPr="00EF2F67" w:rsidRDefault="00397A5C" w:rsidP="00B50085">
          <w:pPr>
            <w:pStyle w:val="Sidfot"/>
            <w:rPr>
              <w:rFonts w:ascii="Calibri Light" w:hAnsi="Calibri Light" w:cs="Calibri Light"/>
              <w:sz w:val="18"/>
            </w:rPr>
          </w:pPr>
          <w:r>
            <w:rPr>
              <w:rFonts w:ascii="Calibri Light" w:hAnsi="Calibri Light" w:cs="Calibri Light"/>
              <w:sz w:val="18"/>
            </w:rPr>
            <w:t>utbildning</w:t>
          </w:r>
          <w:r w:rsidR="00C6206F" w:rsidRPr="00EF2F67">
            <w:rPr>
              <w:rFonts w:ascii="Calibri Light" w:hAnsi="Calibri Light" w:cs="Calibri Light"/>
              <w:sz w:val="18"/>
            </w:rPr>
            <w:t>@alvesta.se</w:t>
          </w:r>
        </w:p>
      </w:tc>
    </w:tr>
  </w:tbl>
  <w:p w14:paraId="4A2DF288" w14:textId="77777777" w:rsidR="00D36938" w:rsidRDefault="00D36938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E22B2" w14:textId="77777777" w:rsidR="007E591E" w:rsidRDefault="007E591E" w:rsidP="00A80039">
      <w:pPr>
        <w:pStyle w:val="Tabellinnehll"/>
      </w:pPr>
      <w:r>
        <w:separator/>
      </w:r>
    </w:p>
  </w:footnote>
  <w:footnote w:type="continuationSeparator" w:id="0">
    <w:p w14:paraId="1C45F7F5" w14:textId="77777777" w:rsidR="007E591E" w:rsidRDefault="007E591E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D36938" w:rsidRPr="00BA066B" w14:paraId="5CC23B89" w14:textId="77777777" w:rsidTr="0025023A">
      <w:trPr>
        <w:cantSplit/>
        <w:trHeight w:val="480"/>
      </w:trPr>
      <w:tc>
        <w:tcPr>
          <w:tcW w:w="5216" w:type="dxa"/>
        </w:tcPr>
        <w:p w14:paraId="707F602B" w14:textId="77777777" w:rsidR="00D36938" w:rsidRPr="00D20AC8" w:rsidRDefault="0025023A" w:rsidP="0025023A">
          <w:pPr>
            <w:pStyle w:val="Sidhuvud"/>
            <w:spacing w:before="260"/>
          </w:pPr>
          <w:r>
            <w:t>Alvesta kommun</w:t>
          </w:r>
        </w:p>
      </w:tc>
      <w:tc>
        <w:tcPr>
          <w:tcW w:w="1956" w:type="dxa"/>
        </w:tcPr>
        <w:p w14:paraId="6199532C" w14:textId="77777777" w:rsidR="00D36938" w:rsidRPr="00951B63" w:rsidRDefault="00D36938" w:rsidP="00883306">
          <w:pPr>
            <w:pStyle w:val="Sidhuvudledtext"/>
          </w:pPr>
          <w:r>
            <w:t>Datum</w:t>
          </w:r>
        </w:p>
        <w:p w14:paraId="52189B12" w14:textId="4696A8AB" w:rsidR="00D36938" w:rsidRPr="00BA066B" w:rsidRDefault="00D36938" w:rsidP="00883306">
          <w:pPr>
            <w:pStyle w:val="Sidhuvud"/>
          </w:pPr>
          <w:r>
            <w:fldChar w:fldCharType="begin"/>
          </w:r>
          <w:r>
            <w:instrText xml:space="preserve"> DATE  \@ "yyyy-MM-dd" </w:instrText>
          </w:r>
          <w:r>
            <w:fldChar w:fldCharType="separate"/>
          </w:r>
          <w:r w:rsidR="0010316D">
            <w:rPr>
              <w:noProof/>
            </w:rPr>
            <w:t>2024-05-20</w:t>
          </w:r>
          <w:r>
            <w:fldChar w:fldCharType="end"/>
          </w:r>
        </w:p>
      </w:tc>
      <w:tc>
        <w:tcPr>
          <w:tcW w:w="1956" w:type="dxa"/>
        </w:tcPr>
        <w:p w14:paraId="1501E473" w14:textId="77777777" w:rsidR="00D36938" w:rsidRPr="00BA066B" w:rsidRDefault="001147B5" w:rsidP="00166B99">
          <w:pPr>
            <w:pStyle w:val="Sidhuvudledtext"/>
          </w:pPr>
          <w:r>
            <w:t>Referens</w:t>
          </w:r>
        </w:p>
        <w:p w14:paraId="04A5BA44" w14:textId="77777777" w:rsidR="00D36938" w:rsidRPr="00BA066B" w:rsidRDefault="00120252" w:rsidP="00166B99">
          <w:pPr>
            <w:pStyle w:val="Sidhuvu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 Databas \f \ </w:instrText>
          </w:r>
          <w:r>
            <w:rPr>
              <w:noProof/>
            </w:rPr>
            <w:fldChar w:fldCharType="separate"/>
          </w:r>
          <w:r w:rsidR="007A68FC">
            <w:rPr>
              <w:noProof/>
            </w:rPr>
            <w:t xml:space="preserve">«Databas» </w: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 Grpnr \f \ </w:instrText>
          </w:r>
          <w:r>
            <w:rPr>
              <w:noProof/>
            </w:rPr>
            <w:fldChar w:fldCharType="separate"/>
          </w:r>
          <w:r w:rsidR="007A68FC">
            <w:rPr>
              <w:noProof/>
            </w:rPr>
            <w:t xml:space="preserve">«Grpnr» </w: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Diarienr </w:instrText>
          </w:r>
          <w:r>
            <w:rPr>
              <w:noProof/>
            </w:rPr>
            <w:fldChar w:fldCharType="separate"/>
          </w:r>
          <w:r w:rsidR="007A68FC">
            <w:rPr>
              <w:noProof/>
            </w:rPr>
            <w:t>«Diarienr»</w:t>
          </w:r>
          <w:r>
            <w:rPr>
              <w:noProof/>
            </w:rPr>
            <w:fldChar w:fldCharType="end"/>
          </w:r>
        </w:p>
      </w:tc>
      <w:tc>
        <w:tcPr>
          <w:tcW w:w="1304" w:type="dxa"/>
        </w:tcPr>
        <w:p w14:paraId="64E775CD" w14:textId="77777777" w:rsidR="00D36938" w:rsidRPr="00BA066B" w:rsidRDefault="00D36938" w:rsidP="00166B99">
          <w:pPr>
            <w:pStyle w:val="Sidhuvudledtext"/>
          </w:pPr>
          <w:r>
            <w:t>Sida</w:t>
          </w:r>
        </w:p>
        <w:p w14:paraId="1E9F3508" w14:textId="77777777" w:rsidR="00D36938" w:rsidRPr="00BA066B" w:rsidRDefault="00D36938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500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B50085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272E97D" w14:textId="77777777" w:rsidR="00D36938" w:rsidRDefault="00D36938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6B091" w14:textId="77777777" w:rsidR="00D36938" w:rsidRDefault="00D36938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«AnvEnhet»"/>
    <w:docVar w:name="anvandare_txt_Epost" w:val="«AnvEpost»"/>
    <w:docVar w:name="anvandare_txt_Fritext1" w:val="«AnvFritext1»"/>
    <w:docVar w:name="anvandare_txt_Namn" w:val="«AnvNamn»"/>
    <w:docVar w:name="anvandare_txt_Telnr" w:val="«AnvTelnr»"/>
    <w:docVar w:name="DokumentArkiv_DokId" w:val="8"/>
    <w:docVar w:name="DokumentArkiv_DokTyp" w:val="M"/>
    <w:docVar w:name="DokumentArkiv_FamId" w:val="30173"/>
    <w:docVar w:name="DokumentArkiv_FileName" w:val="Tjänsteskrivelse.doc"/>
    <w:docVar w:name="DokumentArkiv_guid" w:val="20aa270a-6fec-46bf-89a8-bbb101e17608"/>
    <w:docVar w:name="DokumentArkiv_OrigPath" w:val="C:\Users\810204ther\AppData\Local\Microsoft\Windows\INetCache\IE\1DEIKK80"/>
    <w:docVar w:name="mall_path" w:val="C:\Ciceron\Classic32\LOKAL\TEMP\dia3_exp_a.txt"/>
    <w:docVar w:name="Word.AboutCiceronButton" w:val="1"/>
    <w:docVar w:name="Word.CheckedOutDocumentsButton" w:val="1"/>
    <w:docVar w:name="Word.CreateMergedDocumentButton" w:val="1"/>
    <w:docVar w:name="Word.CreateMinutesExtractButton" w:val="1"/>
    <w:docVar w:name="Word.EditDocumentButton" w:val="1"/>
    <w:docVar w:name="Word.LogoutFromCiceronButton" w:val="1"/>
    <w:docVar w:name="Word.MyDocumentsButton" w:val="1"/>
    <w:docVar w:name="Word.PublishDocumentButton" w:val="1"/>
    <w:docVar w:name="Word.RecentDocumentButton" w:val="1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</w:docVars>
  <w:rsids>
    <w:rsidRoot w:val="007A68FC"/>
    <w:rsid w:val="00000032"/>
    <w:rsid w:val="0000633C"/>
    <w:rsid w:val="0001060E"/>
    <w:rsid w:val="00014EF2"/>
    <w:rsid w:val="00017298"/>
    <w:rsid w:val="0002075E"/>
    <w:rsid w:val="0002105D"/>
    <w:rsid w:val="0002645A"/>
    <w:rsid w:val="00036CCD"/>
    <w:rsid w:val="00037330"/>
    <w:rsid w:val="00037F70"/>
    <w:rsid w:val="00040E2E"/>
    <w:rsid w:val="00055670"/>
    <w:rsid w:val="00056BE6"/>
    <w:rsid w:val="0006049B"/>
    <w:rsid w:val="00064D9A"/>
    <w:rsid w:val="000669DB"/>
    <w:rsid w:val="00081B04"/>
    <w:rsid w:val="000875A0"/>
    <w:rsid w:val="00087D73"/>
    <w:rsid w:val="00095A70"/>
    <w:rsid w:val="00096505"/>
    <w:rsid w:val="0009660B"/>
    <w:rsid w:val="000968E0"/>
    <w:rsid w:val="000A6228"/>
    <w:rsid w:val="000B233B"/>
    <w:rsid w:val="000B4DB5"/>
    <w:rsid w:val="000B66D9"/>
    <w:rsid w:val="000C0782"/>
    <w:rsid w:val="000C134A"/>
    <w:rsid w:val="000C1A39"/>
    <w:rsid w:val="000C1D52"/>
    <w:rsid w:val="000C45D0"/>
    <w:rsid w:val="000C76CD"/>
    <w:rsid w:val="000C7BF7"/>
    <w:rsid w:val="000D072C"/>
    <w:rsid w:val="000D0EB6"/>
    <w:rsid w:val="000D4134"/>
    <w:rsid w:val="000D5721"/>
    <w:rsid w:val="000D69AE"/>
    <w:rsid w:val="000D7DAC"/>
    <w:rsid w:val="000F6D18"/>
    <w:rsid w:val="0010316D"/>
    <w:rsid w:val="00104394"/>
    <w:rsid w:val="00113AF7"/>
    <w:rsid w:val="001147B5"/>
    <w:rsid w:val="00120252"/>
    <w:rsid w:val="00121EEC"/>
    <w:rsid w:val="00122D7C"/>
    <w:rsid w:val="00123D87"/>
    <w:rsid w:val="00124C5A"/>
    <w:rsid w:val="00132049"/>
    <w:rsid w:val="00144939"/>
    <w:rsid w:val="0015021C"/>
    <w:rsid w:val="00154706"/>
    <w:rsid w:val="00160519"/>
    <w:rsid w:val="00160616"/>
    <w:rsid w:val="00161D7E"/>
    <w:rsid w:val="00163259"/>
    <w:rsid w:val="00164912"/>
    <w:rsid w:val="00165ED0"/>
    <w:rsid w:val="0016659D"/>
    <w:rsid w:val="00166B99"/>
    <w:rsid w:val="001720D2"/>
    <w:rsid w:val="0017281E"/>
    <w:rsid w:val="00173CB4"/>
    <w:rsid w:val="001746C4"/>
    <w:rsid w:val="00177D94"/>
    <w:rsid w:val="0018232F"/>
    <w:rsid w:val="001854DC"/>
    <w:rsid w:val="00192DB8"/>
    <w:rsid w:val="001934D3"/>
    <w:rsid w:val="0019734A"/>
    <w:rsid w:val="0019769E"/>
    <w:rsid w:val="001A4B9D"/>
    <w:rsid w:val="001A7347"/>
    <w:rsid w:val="001B089C"/>
    <w:rsid w:val="001B348E"/>
    <w:rsid w:val="001B4485"/>
    <w:rsid w:val="001B7262"/>
    <w:rsid w:val="001C14A3"/>
    <w:rsid w:val="001C4275"/>
    <w:rsid w:val="001C5836"/>
    <w:rsid w:val="001D3577"/>
    <w:rsid w:val="001D4CEE"/>
    <w:rsid w:val="001D51B4"/>
    <w:rsid w:val="001D7713"/>
    <w:rsid w:val="001E7517"/>
    <w:rsid w:val="001F4D5F"/>
    <w:rsid w:val="001F6136"/>
    <w:rsid w:val="001F677A"/>
    <w:rsid w:val="0020028D"/>
    <w:rsid w:val="002004EE"/>
    <w:rsid w:val="0020097A"/>
    <w:rsid w:val="00202024"/>
    <w:rsid w:val="002028A6"/>
    <w:rsid w:val="00206B32"/>
    <w:rsid w:val="00210112"/>
    <w:rsid w:val="00211C14"/>
    <w:rsid w:val="00213046"/>
    <w:rsid w:val="00214638"/>
    <w:rsid w:val="00221649"/>
    <w:rsid w:val="0022694E"/>
    <w:rsid w:val="002307EA"/>
    <w:rsid w:val="00241156"/>
    <w:rsid w:val="002443BC"/>
    <w:rsid w:val="00246CAA"/>
    <w:rsid w:val="0025023A"/>
    <w:rsid w:val="002502F5"/>
    <w:rsid w:val="00254286"/>
    <w:rsid w:val="00256083"/>
    <w:rsid w:val="00270C4A"/>
    <w:rsid w:val="00272178"/>
    <w:rsid w:val="00273488"/>
    <w:rsid w:val="00277BC3"/>
    <w:rsid w:val="00281A85"/>
    <w:rsid w:val="002844CB"/>
    <w:rsid w:val="00294ADC"/>
    <w:rsid w:val="002955D7"/>
    <w:rsid w:val="00295A4C"/>
    <w:rsid w:val="002972C8"/>
    <w:rsid w:val="00297F3C"/>
    <w:rsid w:val="002A2B89"/>
    <w:rsid w:val="002A3AB7"/>
    <w:rsid w:val="002B63D9"/>
    <w:rsid w:val="002C0248"/>
    <w:rsid w:val="002C3F9E"/>
    <w:rsid w:val="002D2C68"/>
    <w:rsid w:val="002D30D8"/>
    <w:rsid w:val="002D49FA"/>
    <w:rsid w:val="002E17B4"/>
    <w:rsid w:val="002E4D3F"/>
    <w:rsid w:val="002E55D4"/>
    <w:rsid w:val="002E6E22"/>
    <w:rsid w:val="002E773D"/>
    <w:rsid w:val="002F0F7F"/>
    <w:rsid w:val="002F150D"/>
    <w:rsid w:val="002F17DF"/>
    <w:rsid w:val="002F67BE"/>
    <w:rsid w:val="00305A04"/>
    <w:rsid w:val="00310119"/>
    <w:rsid w:val="0031139E"/>
    <w:rsid w:val="00312B2B"/>
    <w:rsid w:val="00313882"/>
    <w:rsid w:val="003215E7"/>
    <w:rsid w:val="003230C2"/>
    <w:rsid w:val="00326DAF"/>
    <w:rsid w:val="00327E62"/>
    <w:rsid w:val="003447CD"/>
    <w:rsid w:val="00344876"/>
    <w:rsid w:val="00345A58"/>
    <w:rsid w:val="00350015"/>
    <w:rsid w:val="00350183"/>
    <w:rsid w:val="003502FA"/>
    <w:rsid w:val="00362A1F"/>
    <w:rsid w:val="0036393F"/>
    <w:rsid w:val="0036490E"/>
    <w:rsid w:val="0036682C"/>
    <w:rsid w:val="00366D7F"/>
    <w:rsid w:val="003708E9"/>
    <w:rsid w:val="00372BE4"/>
    <w:rsid w:val="003756D8"/>
    <w:rsid w:val="003841C3"/>
    <w:rsid w:val="00387485"/>
    <w:rsid w:val="00390E7C"/>
    <w:rsid w:val="00397252"/>
    <w:rsid w:val="00397A5C"/>
    <w:rsid w:val="003A24EB"/>
    <w:rsid w:val="003B75E4"/>
    <w:rsid w:val="003D30E3"/>
    <w:rsid w:val="003D3B86"/>
    <w:rsid w:val="003D638E"/>
    <w:rsid w:val="003E4E21"/>
    <w:rsid w:val="003E5630"/>
    <w:rsid w:val="003E79C7"/>
    <w:rsid w:val="003F0C7D"/>
    <w:rsid w:val="003F5EBD"/>
    <w:rsid w:val="003F61A8"/>
    <w:rsid w:val="00400EE8"/>
    <w:rsid w:val="00401F39"/>
    <w:rsid w:val="0040232C"/>
    <w:rsid w:val="0040697E"/>
    <w:rsid w:val="0040790D"/>
    <w:rsid w:val="004122B6"/>
    <w:rsid w:val="00414D31"/>
    <w:rsid w:val="004167CC"/>
    <w:rsid w:val="00423AE9"/>
    <w:rsid w:val="004333AA"/>
    <w:rsid w:val="00441FFA"/>
    <w:rsid w:val="00447386"/>
    <w:rsid w:val="00451495"/>
    <w:rsid w:val="004515F3"/>
    <w:rsid w:val="00455E18"/>
    <w:rsid w:val="004564CD"/>
    <w:rsid w:val="00457163"/>
    <w:rsid w:val="004611AF"/>
    <w:rsid w:val="0046291D"/>
    <w:rsid w:val="004701E1"/>
    <w:rsid w:val="004734EE"/>
    <w:rsid w:val="004756AC"/>
    <w:rsid w:val="00477A62"/>
    <w:rsid w:val="00481546"/>
    <w:rsid w:val="00487137"/>
    <w:rsid w:val="004908D6"/>
    <w:rsid w:val="0049545E"/>
    <w:rsid w:val="004958D2"/>
    <w:rsid w:val="004A030C"/>
    <w:rsid w:val="004A104F"/>
    <w:rsid w:val="004A53C7"/>
    <w:rsid w:val="004A64F0"/>
    <w:rsid w:val="004A7D93"/>
    <w:rsid w:val="004B67CA"/>
    <w:rsid w:val="004B68F2"/>
    <w:rsid w:val="004B7DBC"/>
    <w:rsid w:val="004C0DD0"/>
    <w:rsid w:val="004C1BAF"/>
    <w:rsid w:val="004D13E3"/>
    <w:rsid w:val="004D4C1C"/>
    <w:rsid w:val="004D55A4"/>
    <w:rsid w:val="004D671B"/>
    <w:rsid w:val="004E1ACC"/>
    <w:rsid w:val="004E1D71"/>
    <w:rsid w:val="004E2168"/>
    <w:rsid w:val="004E7E8B"/>
    <w:rsid w:val="004F6C15"/>
    <w:rsid w:val="005019EC"/>
    <w:rsid w:val="005138D5"/>
    <w:rsid w:val="005203BF"/>
    <w:rsid w:val="005208A4"/>
    <w:rsid w:val="00523175"/>
    <w:rsid w:val="00533997"/>
    <w:rsid w:val="00534863"/>
    <w:rsid w:val="00535B74"/>
    <w:rsid w:val="00551289"/>
    <w:rsid w:val="005517C6"/>
    <w:rsid w:val="00552E5D"/>
    <w:rsid w:val="005562F7"/>
    <w:rsid w:val="00557CDB"/>
    <w:rsid w:val="00563099"/>
    <w:rsid w:val="005660A9"/>
    <w:rsid w:val="005706BB"/>
    <w:rsid w:val="005725D3"/>
    <w:rsid w:val="00572709"/>
    <w:rsid w:val="00574CB8"/>
    <w:rsid w:val="00582255"/>
    <w:rsid w:val="00584295"/>
    <w:rsid w:val="00586177"/>
    <w:rsid w:val="005876DD"/>
    <w:rsid w:val="00591D0F"/>
    <w:rsid w:val="00594612"/>
    <w:rsid w:val="0059595E"/>
    <w:rsid w:val="00595DD9"/>
    <w:rsid w:val="00596109"/>
    <w:rsid w:val="00596FD2"/>
    <w:rsid w:val="005A23E9"/>
    <w:rsid w:val="005A4DEB"/>
    <w:rsid w:val="005A4F6E"/>
    <w:rsid w:val="005A7172"/>
    <w:rsid w:val="005B1657"/>
    <w:rsid w:val="005B68C1"/>
    <w:rsid w:val="005B77CC"/>
    <w:rsid w:val="005B7D77"/>
    <w:rsid w:val="005C32A0"/>
    <w:rsid w:val="005C6B90"/>
    <w:rsid w:val="005D091C"/>
    <w:rsid w:val="005D6C2F"/>
    <w:rsid w:val="005D7319"/>
    <w:rsid w:val="005D76E8"/>
    <w:rsid w:val="005D7791"/>
    <w:rsid w:val="005E400E"/>
    <w:rsid w:val="005F12BA"/>
    <w:rsid w:val="005F22F0"/>
    <w:rsid w:val="005F2B8E"/>
    <w:rsid w:val="005F3E35"/>
    <w:rsid w:val="005F6006"/>
    <w:rsid w:val="00600CC4"/>
    <w:rsid w:val="00601050"/>
    <w:rsid w:val="00601420"/>
    <w:rsid w:val="0060170B"/>
    <w:rsid w:val="00604E7D"/>
    <w:rsid w:val="00607E6D"/>
    <w:rsid w:val="006205D3"/>
    <w:rsid w:val="00620D4B"/>
    <w:rsid w:val="00623485"/>
    <w:rsid w:val="0063013E"/>
    <w:rsid w:val="00635CB5"/>
    <w:rsid w:val="00645D3C"/>
    <w:rsid w:val="00645E76"/>
    <w:rsid w:val="006471B2"/>
    <w:rsid w:val="006477B1"/>
    <w:rsid w:val="0064799B"/>
    <w:rsid w:val="00647C54"/>
    <w:rsid w:val="00653106"/>
    <w:rsid w:val="0065360C"/>
    <w:rsid w:val="006615D0"/>
    <w:rsid w:val="00664AF8"/>
    <w:rsid w:val="0066672B"/>
    <w:rsid w:val="006678D7"/>
    <w:rsid w:val="006711A3"/>
    <w:rsid w:val="00672ACE"/>
    <w:rsid w:val="006744C1"/>
    <w:rsid w:val="0068197C"/>
    <w:rsid w:val="006921FE"/>
    <w:rsid w:val="00695DFC"/>
    <w:rsid w:val="00695F7D"/>
    <w:rsid w:val="006A0CF7"/>
    <w:rsid w:val="006A3ABC"/>
    <w:rsid w:val="006A489D"/>
    <w:rsid w:val="006B0841"/>
    <w:rsid w:val="006B1931"/>
    <w:rsid w:val="006C089D"/>
    <w:rsid w:val="006C43E4"/>
    <w:rsid w:val="006C50CC"/>
    <w:rsid w:val="006C6A36"/>
    <w:rsid w:val="006C74BA"/>
    <w:rsid w:val="006D14B5"/>
    <w:rsid w:val="006D1580"/>
    <w:rsid w:val="006D2D62"/>
    <w:rsid w:val="006D3212"/>
    <w:rsid w:val="006D3603"/>
    <w:rsid w:val="006E5157"/>
    <w:rsid w:val="006E626D"/>
    <w:rsid w:val="006E6FE9"/>
    <w:rsid w:val="006E7BC1"/>
    <w:rsid w:val="006F518A"/>
    <w:rsid w:val="006F6CDD"/>
    <w:rsid w:val="006F78BA"/>
    <w:rsid w:val="007016A3"/>
    <w:rsid w:val="007036BE"/>
    <w:rsid w:val="0070578A"/>
    <w:rsid w:val="00706AF0"/>
    <w:rsid w:val="00707D6B"/>
    <w:rsid w:val="007113A5"/>
    <w:rsid w:val="007207A8"/>
    <w:rsid w:val="0072626F"/>
    <w:rsid w:val="00727A82"/>
    <w:rsid w:val="00730386"/>
    <w:rsid w:val="00730CF6"/>
    <w:rsid w:val="00731268"/>
    <w:rsid w:val="007319CB"/>
    <w:rsid w:val="007333D3"/>
    <w:rsid w:val="00737FB8"/>
    <w:rsid w:val="00752292"/>
    <w:rsid w:val="00763AA7"/>
    <w:rsid w:val="00776FA5"/>
    <w:rsid w:val="00780B2B"/>
    <w:rsid w:val="007828CD"/>
    <w:rsid w:val="00783EB6"/>
    <w:rsid w:val="00792A2B"/>
    <w:rsid w:val="00794E38"/>
    <w:rsid w:val="00796E27"/>
    <w:rsid w:val="007A1380"/>
    <w:rsid w:val="007A2563"/>
    <w:rsid w:val="007A5216"/>
    <w:rsid w:val="007A68FC"/>
    <w:rsid w:val="007A76D5"/>
    <w:rsid w:val="007B0E43"/>
    <w:rsid w:val="007B6371"/>
    <w:rsid w:val="007B6D27"/>
    <w:rsid w:val="007B7365"/>
    <w:rsid w:val="007B791E"/>
    <w:rsid w:val="007C19E3"/>
    <w:rsid w:val="007C273F"/>
    <w:rsid w:val="007C3169"/>
    <w:rsid w:val="007C3E1F"/>
    <w:rsid w:val="007C4A77"/>
    <w:rsid w:val="007C6B2A"/>
    <w:rsid w:val="007E1B50"/>
    <w:rsid w:val="007E591E"/>
    <w:rsid w:val="007F51EB"/>
    <w:rsid w:val="0080371E"/>
    <w:rsid w:val="00805910"/>
    <w:rsid w:val="00805B35"/>
    <w:rsid w:val="008163E2"/>
    <w:rsid w:val="00816620"/>
    <w:rsid w:val="00820162"/>
    <w:rsid w:val="008216BF"/>
    <w:rsid w:val="00823D70"/>
    <w:rsid w:val="008273E0"/>
    <w:rsid w:val="008301E0"/>
    <w:rsid w:val="00833E04"/>
    <w:rsid w:val="00835530"/>
    <w:rsid w:val="00854599"/>
    <w:rsid w:val="0086430A"/>
    <w:rsid w:val="0086537A"/>
    <w:rsid w:val="00874470"/>
    <w:rsid w:val="00874762"/>
    <w:rsid w:val="00876234"/>
    <w:rsid w:val="00876B2C"/>
    <w:rsid w:val="00877C1F"/>
    <w:rsid w:val="0088065B"/>
    <w:rsid w:val="00880BD4"/>
    <w:rsid w:val="00881501"/>
    <w:rsid w:val="00883306"/>
    <w:rsid w:val="00886424"/>
    <w:rsid w:val="00895155"/>
    <w:rsid w:val="008A0C5B"/>
    <w:rsid w:val="008A2F03"/>
    <w:rsid w:val="008B18D0"/>
    <w:rsid w:val="008B1C9A"/>
    <w:rsid w:val="008B5493"/>
    <w:rsid w:val="008C752E"/>
    <w:rsid w:val="008D1295"/>
    <w:rsid w:val="008D7AD9"/>
    <w:rsid w:val="008E6E31"/>
    <w:rsid w:val="008E708B"/>
    <w:rsid w:val="008F3B8D"/>
    <w:rsid w:val="008F7E78"/>
    <w:rsid w:val="0090277D"/>
    <w:rsid w:val="009045C1"/>
    <w:rsid w:val="0091437A"/>
    <w:rsid w:val="00917803"/>
    <w:rsid w:val="0092333B"/>
    <w:rsid w:val="00925265"/>
    <w:rsid w:val="0093045D"/>
    <w:rsid w:val="009307F7"/>
    <w:rsid w:val="00944FEE"/>
    <w:rsid w:val="00951B63"/>
    <w:rsid w:val="0096012B"/>
    <w:rsid w:val="0096251C"/>
    <w:rsid w:val="0096286B"/>
    <w:rsid w:val="009634D1"/>
    <w:rsid w:val="009672F0"/>
    <w:rsid w:val="00967C8B"/>
    <w:rsid w:val="009713FE"/>
    <w:rsid w:val="00977805"/>
    <w:rsid w:val="0099213E"/>
    <w:rsid w:val="009969B2"/>
    <w:rsid w:val="009970FC"/>
    <w:rsid w:val="00997952"/>
    <w:rsid w:val="009A66FF"/>
    <w:rsid w:val="009A6A8A"/>
    <w:rsid w:val="009B4611"/>
    <w:rsid w:val="009B612D"/>
    <w:rsid w:val="009B62BB"/>
    <w:rsid w:val="009B7805"/>
    <w:rsid w:val="009C05A4"/>
    <w:rsid w:val="009D2773"/>
    <w:rsid w:val="009D2DED"/>
    <w:rsid w:val="009E3A7B"/>
    <w:rsid w:val="009F0F5D"/>
    <w:rsid w:val="009F111F"/>
    <w:rsid w:val="009F1929"/>
    <w:rsid w:val="009F5525"/>
    <w:rsid w:val="009F5629"/>
    <w:rsid w:val="009F6051"/>
    <w:rsid w:val="00A01A91"/>
    <w:rsid w:val="00A05C5E"/>
    <w:rsid w:val="00A070E1"/>
    <w:rsid w:val="00A10BD1"/>
    <w:rsid w:val="00A124BF"/>
    <w:rsid w:val="00A14CF7"/>
    <w:rsid w:val="00A238DE"/>
    <w:rsid w:val="00A30EB9"/>
    <w:rsid w:val="00A33009"/>
    <w:rsid w:val="00A402DB"/>
    <w:rsid w:val="00A40763"/>
    <w:rsid w:val="00A41EAD"/>
    <w:rsid w:val="00A4561B"/>
    <w:rsid w:val="00A503F3"/>
    <w:rsid w:val="00A56A43"/>
    <w:rsid w:val="00A5727B"/>
    <w:rsid w:val="00A60E03"/>
    <w:rsid w:val="00A70975"/>
    <w:rsid w:val="00A71819"/>
    <w:rsid w:val="00A76A94"/>
    <w:rsid w:val="00A80039"/>
    <w:rsid w:val="00A80793"/>
    <w:rsid w:val="00A80BB2"/>
    <w:rsid w:val="00A909EF"/>
    <w:rsid w:val="00A90FC8"/>
    <w:rsid w:val="00A913E3"/>
    <w:rsid w:val="00A94226"/>
    <w:rsid w:val="00A953B5"/>
    <w:rsid w:val="00A96BDA"/>
    <w:rsid w:val="00A971E6"/>
    <w:rsid w:val="00A97FA9"/>
    <w:rsid w:val="00AA2A68"/>
    <w:rsid w:val="00AB12D9"/>
    <w:rsid w:val="00AB4373"/>
    <w:rsid w:val="00AB43E4"/>
    <w:rsid w:val="00AC0856"/>
    <w:rsid w:val="00AC15CB"/>
    <w:rsid w:val="00AC3611"/>
    <w:rsid w:val="00AC491E"/>
    <w:rsid w:val="00AC7B5A"/>
    <w:rsid w:val="00AD138A"/>
    <w:rsid w:val="00AD3983"/>
    <w:rsid w:val="00AE36E2"/>
    <w:rsid w:val="00AE5F6B"/>
    <w:rsid w:val="00AF2DD0"/>
    <w:rsid w:val="00AF4A9F"/>
    <w:rsid w:val="00B01D70"/>
    <w:rsid w:val="00B027CB"/>
    <w:rsid w:val="00B02D86"/>
    <w:rsid w:val="00B0429E"/>
    <w:rsid w:val="00B046AC"/>
    <w:rsid w:val="00B06A8D"/>
    <w:rsid w:val="00B10389"/>
    <w:rsid w:val="00B10A2E"/>
    <w:rsid w:val="00B235F2"/>
    <w:rsid w:val="00B25C0B"/>
    <w:rsid w:val="00B30DC5"/>
    <w:rsid w:val="00B31F0D"/>
    <w:rsid w:val="00B400F6"/>
    <w:rsid w:val="00B40432"/>
    <w:rsid w:val="00B50085"/>
    <w:rsid w:val="00B51278"/>
    <w:rsid w:val="00B516D1"/>
    <w:rsid w:val="00B53DCA"/>
    <w:rsid w:val="00B53F73"/>
    <w:rsid w:val="00B544EA"/>
    <w:rsid w:val="00B54837"/>
    <w:rsid w:val="00B56E0E"/>
    <w:rsid w:val="00B6196A"/>
    <w:rsid w:val="00B61F69"/>
    <w:rsid w:val="00B638DF"/>
    <w:rsid w:val="00B63E86"/>
    <w:rsid w:val="00B651D3"/>
    <w:rsid w:val="00B7099B"/>
    <w:rsid w:val="00B7600A"/>
    <w:rsid w:val="00B80517"/>
    <w:rsid w:val="00B83066"/>
    <w:rsid w:val="00B83DA1"/>
    <w:rsid w:val="00B840BE"/>
    <w:rsid w:val="00B85A87"/>
    <w:rsid w:val="00B86457"/>
    <w:rsid w:val="00B949D0"/>
    <w:rsid w:val="00B94C1F"/>
    <w:rsid w:val="00B96025"/>
    <w:rsid w:val="00B968D6"/>
    <w:rsid w:val="00BA066B"/>
    <w:rsid w:val="00BA1D94"/>
    <w:rsid w:val="00BB2D1A"/>
    <w:rsid w:val="00BB4574"/>
    <w:rsid w:val="00BC00DB"/>
    <w:rsid w:val="00BC09A3"/>
    <w:rsid w:val="00BC3171"/>
    <w:rsid w:val="00BC5063"/>
    <w:rsid w:val="00BC70AB"/>
    <w:rsid w:val="00BD1DCF"/>
    <w:rsid w:val="00BE7C5C"/>
    <w:rsid w:val="00BF4486"/>
    <w:rsid w:val="00C021B4"/>
    <w:rsid w:val="00C03311"/>
    <w:rsid w:val="00C07309"/>
    <w:rsid w:val="00C104DE"/>
    <w:rsid w:val="00C141AD"/>
    <w:rsid w:val="00C145BA"/>
    <w:rsid w:val="00C14A89"/>
    <w:rsid w:val="00C268C0"/>
    <w:rsid w:val="00C27B3B"/>
    <w:rsid w:val="00C27E7A"/>
    <w:rsid w:val="00C345AD"/>
    <w:rsid w:val="00C369CB"/>
    <w:rsid w:val="00C40795"/>
    <w:rsid w:val="00C5744B"/>
    <w:rsid w:val="00C62068"/>
    <w:rsid w:val="00C6206F"/>
    <w:rsid w:val="00C63372"/>
    <w:rsid w:val="00C64FC5"/>
    <w:rsid w:val="00C72121"/>
    <w:rsid w:val="00C72564"/>
    <w:rsid w:val="00C7690F"/>
    <w:rsid w:val="00C82A13"/>
    <w:rsid w:val="00C85B91"/>
    <w:rsid w:val="00C86AAE"/>
    <w:rsid w:val="00C9341B"/>
    <w:rsid w:val="00C93FCA"/>
    <w:rsid w:val="00CA109F"/>
    <w:rsid w:val="00CA1E6A"/>
    <w:rsid w:val="00CA2019"/>
    <w:rsid w:val="00CA31B2"/>
    <w:rsid w:val="00CA5266"/>
    <w:rsid w:val="00CD39FA"/>
    <w:rsid w:val="00CD3FFD"/>
    <w:rsid w:val="00CE19D6"/>
    <w:rsid w:val="00CF2B0B"/>
    <w:rsid w:val="00CF5656"/>
    <w:rsid w:val="00CF7643"/>
    <w:rsid w:val="00CF7F32"/>
    <w:rsid w:val="00D04B48"/>
    <w:rsid w:val="00D100E5"/>
    <w:rsid w:val="00D13902"/>
    <w:rsid w:val="00D14AC2"/>
    <w:rsid w:val="00D17004"/>
    <w:rsid w:val="00D17E8B"/>
    <w:rsid w:val="00D20BB3"/>
    <w:rsid w:val="00D20F51"/>
    <w:rsid w:val="00D25BD0"/>
    <w:rsid w:val="00D25FB7"/>
    <w:rsid w:val="00D36938"/>
    <w:rsid w:val="00D45332"/>
    <w:rsid w:val="00D51049"/>
    <w:rsid w:val="00D54D41"/>
    <w:rsid w:val="00D54EBD"/>
    <w:rsid w:val="00D55DB6"/>
    <w:rsid w:val="00D56812"/>
    <w:rsid w:val="00D65E82"/>
    <w:rsid w:val="00D670BE"/>
    <w:rsid w:val="00D8545D"/>
    <w:rsid w:val="00D873ED"/>
    <w:rsid w:val="00D91731"/>
    <w:rsid w:val="00D92FB9"/>
    <w:rsid w:val="00DA0216"/>
    <w:rsid w:val="00DA3A8D"/>
    <w:rsid w:val="00DA486C"/>
    <w:rsid w:val="00DA77FB"/>
    <w:rsid w:val="00DB0C6A"/>
    <w:rsid w:val="00DB465A"/>
    <w:rsid w:val="00DB554B"/>
    <w:rsid w:val="00DB7715"/>
    <w:rsid w:val="00DB7818"/>
    <w:rsid w:val="00DC01E1"/>
    <w:rsid w:val="00DC36A1"/>
    <w:rsid w:val="00DC3957"/>
    <w:rsid w:val="00DC479C"/>
    <w:rsid w:val="00DD265F"/>
    <w:rsid w:val="00DD295D"/>
    <w:rsid w:val="00DD6E70"/>
    <w:rsid w:val="00DF02C2"/>
    <w:rsid w:val="00DF064F"/>
    <w:rsid w:val="00DF5A92"/>
    <w:rsid w:val="00DF79E3"/>
    <w:rsid w:val="00E05B1C"/>
    <w:rsid w:val="00E13199"/>
    <w:rsid w:val="00E24F0B"/>
    <w:rsid w:val="00E2628C"/>
    <w:rsid w:val="00E310F0"/>
    <w:rsid w:val="00E34459"/>
    <w:rsid w:val="00E36BC2"/>
    <w:rsid w:val="00E432D5"/>
    <w:rsid w:val="00E4579B"/>
    <w:rsid w:val="00E50B4C"/>
    <w:rsid w:val="00E53763"/>
    <w:rsid w:val="00E60CF2"/>
    <w:rsid w:val="00E730CD"/>
    <w:rsid w:val="00E74141"/>
    <w:rsid w:val="00E74B74"/>
    <w:rsid w:val="00E76233"/>
    <w:rsid w:val="00E830A2"/>
    <w:rsid w:val="00E85BEC"/>
    <w:rsid w:val="00E86843"/>
    <w:rsid w:val="00E90D27"/>
    <w:rsid w:val="00E9347A"/>
    <w:rsid w:val="00E939C9"/>
    <w:rsid w:val="00E951E9"/>
    <w:rsid w:val="00E973E1"/>
    <w:rsid w:val="00EA0786"/>
    <w:rsid w:val="00EA63BC"/>
    <w:rsid w:val="00EB1BA6"/>
    <w:rsid w:val="00EB31E5"/>
    <w:rsid w:val="00EB4B01"/>
    <w:rsid w:val="00EC5E92"/>
    <w:rsid w:val="00EC7BFE"/>
    <w:rsid w:val="00ED05B8"/>
    <w:rsid w:val="00ED4B13"/>
    <w:rsid w:val="00ED627E"/>
    <w:rsid w:val="00EE2FB8"/>
    <w:rsid w:val="00EF115A"/>
    <w:rsid w:val="00EF2E9A"/>
    <w:rsid w:val="00EF2F67"/>
    <w:rsid w:val="00F0059C"/>
    <w:rsid w:val="00F02CC3"/>
    <w:rsid w:val="00F22C8C"/>
    <w:rsid w:val="00F24A13"/>
    <w:rsid w:val="00F27678"/>
    <w:rsid w:val="00F30358"/>
    <w:rsid w:val="00F30CC3"/>
    <w:rsid w:val="00F37A73"/>
    <w:rsid w:val="00F37EB4"/>
    <w:rsid w:val="00F404F2"/>
    <w:rsid w:val="00F4108D"/>
    <w:rsid w:val="00F44466"/>
    <w:rsid w:val="00F44E31"/>
    <w:rsid w:val="00F537B7"/>
    <w:rsid w:val="00F564CA"/>
    <w:rsid w:val="00F706C1"/>
    <w:rsid w:val="00F77D72"/>
    <w:rsid w:val="00F833D2"/>
    <w:rsid w:val="00F83CD8"/>
    <w:rsid w:val="00F8578D"/>
    <w:rsid w:val="00F9009F"/>
    <w:rsid w:val="00F90CB1"/>
    <w:rsid w:val="00F9140D"/>
    <w:rsid w:val="00F91543"/>
    <w:rsid w:val="00F91CF5"/>
    <w:rsid w:val="00F929D3"/>
    <w:rsid w:val="00F95AF4"/>
    <w:rsid w:val="00F9696A"/>
    <w:rsid w:val="00FA159E"/>
    <w:rsid w:val="00FA2FB6"/>
    <w:rsid w:val="00FA4BA2"/>
    <w:rsid w:val="00FB0E34"/>
    <w:rsid w:val="00FB5750"/>
    <w:rsid w:val="00FB648E"/>
    <w:rsid w:val="00FC2D8B"/>
    <w:rsid w:val="00FC7967"/>
    <w:rsid w:val="00FD2627"/>
    <w:rsid w:val="00FD41EC"/>
    <w:rsid w:val="00FD59EB"/>
    <w:rsid w:val="00FE2D0E"/>
    <w:rsid w:val="00FE4033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F92D91"/>
  <w15:chartTrackingRefBased/>
  <w15:docId w15:val="{E7414E83-F8B6-4138-89FF-93DB7638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autoRedefine/>
    <w:qFormat/>
    <w:rsid w:val="009F0F5D"/>
    <w:pPr>
      <w:keepNext/>
      <w:spacing w:before="480" w:after="120"/>
      <w:outlineLvl w:val="0"/>
    </w:pPr>
    <w:rPr>
      <w:rFonts w:asciiTheme="minorHAnsi" w:hAnsiTheme="minorHAnsi" w:cs="Calibri Light"/>
      <w:b/>
      <w:noProof/>
      <w:sz w:val="32"/>
      <w:szCs w:val="32"/>
    </w:rPr>
  </w:style>
  <w:style w:type="paragraph" w:styleId="Rubrik2">
    <w:name w:val="heading 2"/>
    <w:basedOn w:val="Normal"/>
    <w:next w:val="Brdtext"/>
    <w:autoRedefine/>
    <w:qFormat/>
    <w:rsid w:val="00DC3957"/>
    <w:pPr>
      <w:keepNext/>
      <w:spacing w:before="240" w:after="60"/>
      <w:outlineLvl w:val="1"/>
    </w:pPr>
    <w:rPr>
      <w:rFonts w:asciiTheme="minorHAnsi" w:hAnsiTheme="minorHAnsi"/>
      <w:b/>
    </w:rPr>
  </w:style>
  <w:style w:type="paragraph" w:styleId="Rubrik3">
    <w:name w:val="heading 3"/>
    <w:basedOn w:val="Normal"/>
    <w:next w:val="Brdtext"/>
    <w:autoRedefine/>
    <w:qFormat/>
    <w:rsid w:val="00B6196A"/>
    <w:pPr>
      <w:keepNext/>
      <w:spacing w:before="180" w:after="60"/>
      <w:outlineLvl w:val="2"/>
    </w:pPr>
    <w:rPr>
      <w:rFonts w:asciiTheme="minorHAnsi" w:hAnsiTheme="minorHAnsi"/>
      <w:b/>
      <w:sz w:val="20"/>
    </w:rPr>
  </w:style>
  <w:style w:type="paragraph" w:styleId="Rubrik4">
    <w:name w:val="heading 4"/>
    <w:basedOn w:val="Normal"/>
    <w:next w:val="Brdtext"/>
    <w:autoRedefine/>
    <w:qFormat/>
    <w:rsid w:val="00B6196A"/>
    <w:pPr>
      <w:keepNext/>
      <w:spacing w:before="120"/>
      <w:outlineLvl w:val="3"/>
    </w:pPr>
    <w:rPr>
      <w:rFonts w:asciiTheme="minorHAnsi" w:hAnsiTheme="minorHAnsi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B50085"/>
    <w:pPr>
      <w:spacing w:before="60"/>
    </w:pPr>
    <w:rPr>
      <w:b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autoRedefine/>
    <w:qFormat/>
    <w:rsid w:val="00B30DC5"/>
    <w:pPr>
      <w:spacing w:after="120"/>
    </w:pPr>
    <w:rPr>
      <w:rFonts w:ascii="Calibri Light" w:hAnsi="Calibri Light"/>
      <w:sz w:val="22"/>
    </w:r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B30DC5"/>
    <w:rPr>
      <w:rFonts w:ascii="Calibri Light" w:hAnsi="Calibri Light"/>
      <w:sz w:val="22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table" w:styleId="Tabellrutnt">
    <w:name w:val="Table Grid"/>
    <w:basedOn w:val="Normaltabell"/>
    <w:rsid w:val="00B5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'"/>
    <w:basedOn w:val="Sidfot"/>
    <w:rsid w:val="00B50085"/>
    <w:pPr>
      <w:spacing w:before="240"/>
      <w:ind w:right="-1645"/>
    </w:pPr>
  </w:style>
  <w:style w:type="paragraph" w:customStyle="1" w:styleId="FormatmallSidhuvudFet">
    <w:name w:val="Formatmall Sidhuvud + Fet"/>
    <w:basedOn w:val="Sidhuvud"/>
    <w:rsid w:val="005D779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30D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0DC5"/>
    <w:pPr>
      <w:widowControl w:val="0"/>
      <w:autoSpaceDE w:val="0"/>
      <w:autoSpaceDN w:val="0"/>
      <w:spacing w:line="207" w:lineRule="exact"/>
      <w:ind w:left="105"/>
    </w:pPr>
    <w:rPr>
      <w:sz w:val="2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30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1129pegg\Desktop\Mallar%20till%20intran&#228;tet\Skrivelsemall%20-%20Utbildningsf&#246;rvaltning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d4fc6c98-e783-4164-8137-f360d41abfef" ContentTypeId="0x010100506F98264772814396BD35B5363080A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vestadokument" ma:contentTypeID="0x010100506F98264772814396BD35B5363080A900A0CBA07AFC83EC438C92D07C8647CECF" ma:contentTypeVersion="0" ma:contentTypeDescription="Generellt dokument med standardegenskaper för sökbarhet." ma:contentTypeScope="" ma:versionID="a83deac7a281ad40c32b3e78465ef943">
  <xsd:schema xmlns:xsd="http://www.w3.org/2001/XMLSchema" xmlns:xs="http://www.w3.org/2001/XMLSchema" xmlns:p="http://schemas.microsoft.com/office/2006/metadata/properties" xmlns:ns2="8a7558c4-effc-4a3c-a7b8-407d7af18631" targetNamespace="http://schemas.microsoft.com/office/2006/metadata/properties" ma:root="true" ma:fieldsID="3c9e6b00748e7fb01293abb30a50c042" ns2:_="">
    <xsd:import namespace="8a7558c4-effc-4a3c-a7b8-407d7af186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c12cf331d234953a60c271ea510574a" minOccurs="0"/>
                <xsd:element ref="ns2:TaxCatchAll" minOccurs="0"/>
                <xsd:element ref="ns2:TaxCatchAllLabel" minOccurs="0"/>
                <xsd:element ref="ns2:fe47b5fb5935498bb353f414e7d6e670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558c4-effc-4a3c-a7b8-407d7af186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c12cf331d234953a60c271ea510574a" ma:index="11" nillable="true" ma:taxonomy="true" ma:internalName="fc12cf331d234953a60c271ea510574a" ma:taxonomyFieldName="Organisation" ma:displayName="Organisation" ma:default="" ma:fieldId="{fc12cf33-1d23-4953-a60c-271ea510574a}" ma:taxonomyMulti="true" ma:sspId="d4fc6c98-e783-4164-8137-f360d41abfef" ma:termSetId="05249894-7bb8-4508-8693-81e57b979d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2287b93-c886-43aa-bf70-eedb822ac8b6}" ma:internalName="TaxCatchAll" ma:showField="CatchAllData" ma:web="7d1cf886-99ca-4f33-a794-827c25ce4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2287b93-c886-43aa-bf70-eedb822ac8b6}" ma:internalName="TaxCatchAllLabel" ma:readOnly="true" ma:showField="CatchAllDataLabel" ma:web="7d1cf886-99ca-4f33-a794-827c25ce4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47b5fb5935498bb353f414e7d6e670" ma:index="15" nillable="true" ma:taxonomy="true" ma:internalName="fe47b5fb5935498bb353f414e7d6e670" ma:taxonomyFieldName="Dokumenttyp" ma:displayName="Dokumenttyp" ma:default="" ma:fieldId="{fe47b5fb-5935-498b-b353-f414e7d6e670}" ma:sspId="d4fc6c98-e783-4164-8137-f360d41abfef" ma:termSetId="d807c3ec-6cff-4412-adaa-ddf560d9f9b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Företagsnyckelord" ma:fieldId="{23f27201-bee3-471e-b2e7-b64fd8b7ca38}" ma:taxonomyMulti="true" ma:sspId="d4fc6c98-e783-4164-8137-f360d41abfe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a7558c4-effc-4a3c-a7b8-407d7af18631">
      <Terms xmlns="http://schemas.microsoft.com/office/infopath/2007/PartnerControls"/>
    </TaxKeywordTaxHTField>
    <fc12cf331d234953a60c271ea510574a xmlns="8a7558c4-effc-4a3c-a7b8-407d7af18631">
      <Terms xmlns="http://schemas.microsoft.com/office/infopath/2007/PartnerControls"/>
    </fc12cf331d234953a60c271ea510574a>
    <TaxCatchAll xmlns="8a7558c4-effc-4a3c-a7b8-407d7af18631">
      <Value>13</Value>
    </TaxCatchAll>
    <fe47b5fb5935498bb353f414e7d6e670 xmlns="8a7558c4-effc-4a3c-a7b8-407d7af186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f2de5471-d52f-4e50-a5eb-9f607015de7c</TermId>
        </TermInfo>
      </Terms>
    </fe47b5fb5935498bb353f414e7d6e67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B5F35-E635-44E2-A309-E85D28FF05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AA0F2A-4333-44C9-8430-1E7D67F0A0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FA912DC-991B-4055-ABAF-FB4845BF9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558c4-effc-4a3c-a7b8-407d7af18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90FFD-4CCF-4E09-BDDC-1545825CF15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8a7558c4-effc-4a3c-a7b8-407d7af1863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FDE3CB7-77DA-4A84-8547-E3E8F1116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Skrivelsemall - Utbildningsförvaltningen.dotx</Template>
  <TotalTime>2</TotalTime>
  <Pages>1</Pages>
  <Words>199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Skrivelse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Skrivelse</dc:title>
  <dc:subject/>
  <dc:creator>Peggy Hall</dc:creator>
  <cp:keywords/>
  <dc:description>Framställt från en av FORMsoft ABs mallar</dc:description>
  <cp:lastModifiedBy>Johanna Yngvesson</cp:lastModifiedBy>
  <cp:revision>4</cp:revision>
  <cp:lastPrinted>2003-09-08T17:29:00Z</cp:lastPrinted>
  <dcterms:created xsi:type="dcterms:W3CDTF">2023-01-17T13:59:00Z</dcterms:created>
  <dcterms:modified xsi:type="dcterms:W3CDTF">2024-05-20T07:45:00Z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  <property fmtid="{D5CDD505-2E9C-101B-9397-08002B2CF9AE}" pid="3" name="ContentTypeId">
    <vt:lpwstr>0x010100506F98264772814396BD35B5363080A900A0CBA07AFC83EC438C92D07C8647CECF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Dokumenttyp">
    <vt:lpwstr>13;#Mall|f2de5471-d52f-4e50-a5eb-9f607015de7c</vt:lpwstr>
  </property>
</Properties>
</file>